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C" w:rsidRPr="00A7408C" w:rsidRDefault="00A7408C" w:rsidP="00131815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08C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CADA780" wp14:editId="1CFFA927">
            <wp:simplePos x="0" y="0"/>
            <wp:positionH relativeFrom="column">
              <wp:posOffset>2995930</wp:posOffset>
            </wp:positionH>
            <wp:positionV relativeFrom="paragraph">
              <wp:posOffset>951865</wp:posOffset>
            </wp:positionV>
            <wp:extent cx="2814320" cy="2499360"/>
            <wp:effectExtent l="0" t="0" r="5080" b="0"/>
            <wp:wrapTopAndBottom/>
            <wp:docPr id="1" name="Obrázek 1" descr="Nálepka Pixerstick Roztomilé školáci a školačky, Školní prvky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Roztomilé školáci a školačky, Školní prvky - PIXERS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5AB" w:rsidRPr="00A7408C" w:rsidRDefault="00436DA4" w:rsidP="00131815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středa </w:t>
      </w:r>
      <w:r w:rsidR="00A7408C" w:rsidRPr="00A7408C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7. 6. 2023</w:t>
      </w:r>
    </w:p>
    <w:p w:rsidR="00131815" w:rsidRPr="00A7408C" w:rsidRDefault="00A7408C" w:rsidP="00131815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08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15:30</w:t>
      </w:r>
      <w:r w:rsidR="00131815" w:rsidRPr="00A7408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</w:t>
      </w:r>
    </w:p>
    <w:p w:rsidR="00131815" w:rsidRPr="00A7408C" w:rsidRDefault="00436DA4" w:rsidP="00131815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bookmarkStart w:id="0" w:name="_GoBack"/>
      <w:bookmarkEnd w:id="0"/>
      <w:r w:rsidR="00131815" w:rsidRPr="00A7408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chůzka rodičů budoucích prvňáčků</w:t>
      </w:r>
    </w:p>
    <w:p w:rsidR="00A7408C" w:rsidRPr="00A7408C" w:rsidRDefault="00A7408C" w:rsidP="00A7408C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408C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přípravné třídy</w:t>
      </w:r>
    </w:p>
    <w:sectPr w:rsidR="00A7408C" w:rsidRPr="00A7408C" w:rsidSect="00131815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5"/>
    <w:rsid w:val="00000A0D"/>
    <w:rsid w:val="00131815"/>
    <w:rsid w:val="00421E18"/>
    <w:rsid w:val="00436DA4"/>
    <w:rsid w:val="008175AB"/>
    <w:rsid w:val="00A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1C22"/>
  <w15:chartTrackingRefBased/>
  <w15:docId w15:val="{80B4D82E-24A4-4118-8EBE-9DD9087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A80B4039</Template>
  <TotalTime>84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Mašková</dc:creator>
  <cp:keywords/>
  <dc:description/>
  <cp:lastModifiedBy>Eva Mašková</cp:lastModifiedBy>
  <cp:revision>4</cp:revision>
  <cp:lastPrinted>2022-05-12T14:48:00Z</cp:lastPrinted>
  <dcterms:created xsi:type="dcterms:W3CDTF">2022-05-12T14:42:00Z</dcterms:created>
  <dcterms:modified xsi:type="dcterms:W3CDTF">2023-05-23T11:34:00Z</dcterms:modified>
</cp:coreProperties>
</file>