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D9DB" w14:textId="77777777" w:rsidR="00231F58" w:rsidRDefault="00231F58" w:rsidP="00231F58">
      <w:pPr>
        <w:jc w:val="center"/>
        <w:rPr>
          <w:b/>
          <w:sz w:val="28"/>
          <w:szCs w:val="28"/>
        </w:rPr>
      </w:pPr>
      <w:r w:rsidRPr="00231F58">
        <w:rPr>
          <w:b/>
          <w:sz w:val="28"/>
          <w:szCs w:val="28"/>
        </w:rPr>
        <w:t>Zápis ze zasedání Školské rady</w:t>
      </w:r>
    </w:p>
    <w:p w14:paraId="50B3D9DC" w14:textId="77777777" w:rsidR="00231F58" w:rsidRDefault="00231F58" w:rsidP="00231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</w:t>
      </w:r>
      <w:r w:rsidRPr="00231F58">
        <w:rPr>
          <w:b/>
          <w:sz w:val="28"/>
          <w:szCs w:val="28"/>
        </w:rPr>
        <w:t xml:space="preserve"> Základní škole Česká Třebová, Nádražní ulice</w:t>
      </w:r>
    </w:p>
    <w:p w14:paraId="50B3D9DD" w14:textId="057D0B95" w:rsidR="00231F58" w:rsidRDefault="000A4EF1" w:rsidP="39EC3C4D">
      <w:pPr>
        <w:jc w:val="center"/>
        <w:rPr>
          <w:b/>
          <w:bCs/>
          <w:sz w:val="28"/>
          <w:szCs w:val="28"/>
        </w:rPr>
      </w:pPr>
      <w:r w:rsidRPr="235673D7">
        <w:rPr>
          <w:b/>
          <w:bCs/>
          <w:sz w:val="28"/>
          <w:szCs w:val="28"/>
        </w:rPr>
        <w:t xml:space="preserve">ze dne </w:t>
      </w:r>
      <w:r w:rsidR="00320A02">
        <w:rPr>
          <w:b/>
          <w:bCs/>
          <w:sz w:val="28"/>
          <w:szCs w:val="28"/>
        </w:rPr>
        <w:t>14</w:t>
      </w:r>
      <w:r w:rsidR="0BFD3B2D" w:rsidRPr="235673D7">
        <w:rPr>
          <w:b/>
          <w:bCs/>
          <w:sz w:val="28"/>
          <w:szCs w:val="28"/>
        </w:rPr>
        <w:t>.</w:t>
      </w:r>
      <w:r w:rsidR="008B2093">
        <w:rPr>
          <w:b/>
          <w:bCs/>
          <w:sz w:val="28"/>
          <w:szCs w:val="28"/>
        </w:rPr>
        <w:t xml:space="preserve"> </w:t>
      </w:r>
      <w:r w:rsidR="00320A02">
        <w:rPr>
          <w:b/>
          <w:bCs/>
          <w:sz w:val="28"/>
          <w:szCs w:val="28"/>
        </w:rPr>
        <w:t>12</w:t>
      </w:r>
      <w:r w:rsidR="0BFD3B2D" w:rsidRPr="235673D7">
        <w:rPr>
          <w:b/>
          <w:bCs/>
          <w:sz w:val="28"/>
          <w:szCs w:val="28"/>
        </w:rPr>
        <w:t>.</w:t>
      </w:r>
      <w:r w:rsidR="008B2093">
        <w:rPr>
          <w:b/>
          <w:bCs/>
          <w:sz w:val="28"/>
          <w:szCs w:val="28"/>
        </w:rPr>
        <w:t xml:space="preserve"> </w:t>
      </w:r>
      <w:r w:rsidR="0BFD3B2D" w:rsidRPr="235673D7">
        <w:rPr>
          <w:b/>
          <w:bCs/>
          <w:sz w:val="28"/>
          <w:szCs w:val="28"/>
        </w:rPr>
        <w:t>2021</w:t>
      </w:r>
    </w:p>
    <w:p w14:paraId="50B3D9DE" w14:textId="77777777" w:rsidR="00231F58" w:rsidRDefault="00231F58" w:rsidP="00231F58">
      <w:pPr>
        <w:jc w:val="center"/>
        <w:rPr>
          <w:b/>
          <w:sz w:val="28"/>
          <w:szCs w:val="28"/>
        </w:rPr>
      </w:pPr>
    </w:p>
    <w:p w14:paraId="60E4B3FA" w14:textId="16E1DC91" w:rsidR="00E13884" w:rsidRDefault="00231F58" w:rsidP="235673D7">
      <w:pPr>
        <w:rPr>
          <w:sz w:val="24"/>
          <w:szCs w:val="24"/>
        </w:rPr>
      </w:pPr>
      <w:r w:rsidRPr="235673D7">
        <w:rPr>
          <w:b/>
          <w:bCs/>
          <w:sz w:val="24"/>
          <w:szCs w:val="24"/>
        </w:rPr>
        <w:t xml:space="preserve">Přítomni:      </w:t>
      </w:r>
      <w:r>
        <w:tab/>
      </w:r>
      <w:r w:rsidRPr="235673D7">
        <w:rPr>
          <w:sz w:val="24"/>
          <w:szCs w:val="24"/>
        </w:rPr>
        <w:t xml:space="preserve"> </w:t>
      </w:r>
      <w:r w:rsidR="0FE54AF0" w:rsidRPr="235673D7">
        <w:rPr>
          <w:sz w:val="24"/>
          <w:szCs w:val="24"/>
        </w:rPr>
        <w:t>Radim Kolář, Mgr.</w:t>
      </w:r>
    </w:p>
    <w:p w14:paraId="739257D3" w14:textId="32AEEB1C" w:rsidR="00E13884" w:rsidRDefault="0FE54AF0" w:rsidP="235673D7">
      <w:pPr>
        <w:rPr>
          <w:sz w:val="24"/>
          <w:szCs w:val="24"/>
        </w:rPr>
      </w:pPr>
      <w:r w:rsidRPr="235673D7">
        <w:rPr>
          <w:sz w:val="24"/>
          <w:szCs w:val="24"/>
        </w:rPr>
        <w:t xml:space="preserve">                           </w:t>
      </w:r>
      <w:r w:rsidR="00E13884" w:rsidRPr="235673D7">
        <w:rPr>
          <w:sz w:val="24"/>
          <w:szCs w:val="24"/>
        </w:rPr>
        <w:t>A</w:t>
      </w:r>
      <w:r w:rsidR="30CFAADB" w:rsidRPr="235673D7">
        <w:rPr>
          <w:sz w:val="24"/>
          <w:szCs w:val="24"/>
        </w:rPr>
        <w:t xml:space="preserve">déla Lišková </w:t>
      </w:r>
    </w:p>
    <w:p w14:paraId="450A8FA5" w14:textId="5812CC69" w:rsidR="007D48B1" w:rsidRPr="00E13884" w:rsidRDefault="2B1F3CBF" w:rsidP="235673D7">
      <w:pPr>
        <w:ind w:left="708" w:firstLine="708"/>
        <w:rPr>
          <w:sz w:val="24"/>
          <w:szCs w:val="24"/>
        </w:rPr>
      </w:pPr>
      <w:r w:rsidRPr="235673D7">
        <w:rPr>
          <w:sz w:val="24"/>
          <w:szCs w:val="24"/>
        </w:rPr>
        <w:t xml:space="preserve"> </w:t>
      </w:r>
      <w:r w:rsidR="00346B50">
        <w:rPr>
          <w:sz w:val="24"/>
          <w:szCs w:val="24"/>
        </w:rPr>
        <w:t>Jana Brdí</w:t>
      </w:r>
      <w:r w:rsidR="09238080" w:rsidRPr="235673D7">
        <w:rPr>
          <w:sz w:val="24"/>
          <w:szCs w:val="24"/>
        </w:rPr>
        <w:t>čková</w:t>
      </w:r>
      <w:r w:rsidR="592A4BAB" w:rsidRPr="235673D7">
        <w:rPr>
          <w:sz w:val="24"/>
          <w:szCs w:val="24"/>
        </w:rPr>
        <w:t>, Mgr.</w:t>
      </w:r>
    </w:p>
    <w:p w14:paraId="18A12268" w14:textId="6A82FB01" w:rsidR="007D48B1" w:rsidRPr="00231F58" w:rsidRDefault="2B1F3CBF" w:rsidP="256035D9">
      <w:pPr>
        <w:ind w:left="708" w:firstLine="708"/>
        <w:rPr>
          <w:sz w:val="24"/>
          <w:szCs w:val="24"/>
        </w:rPr>
      </w:pPr>
      <w:r w:rsidRPr="235673D7">
        <w:rPr>
          <w:sz w:val="24"/>
          <w:szCs w:val="24"/>
        </w:rPr>
        <w:t xml:space="preserve"> </w:t>
      </w:r>
      <w:r w:rsidR="39A21F9A" w:rsidRPr="235673D7">
        <w:rPr>
          <w:sz w:val="24"/>
          <w:szCs w:val="24"/>
        </w:rPr>
        <w:t>Veronika Schovancová</w:t>
      </w:r>
    </w:p>
    <w:p w14:paraId="50B3D9E2" w14:textId="785BCD7D" w:rsidR="00231F58" w:rsidRPr="00231F58" w:rsidRDefault="268C3FB8" w:rsidP="007D48B1">
      <w:pPr>
        <w:ind w:left="708" w:firstLine="708"/>
        <w:rPr>
          <w:sz w:val="24"/>
          <w:szCs w:val="24"/>
        </w:rPr>
      </w:pPr>
      <w:r w:rsidRPr="235673D7">
        <w:rPr>
          <w:sz w:val="24"/>
          <w:szCs w:val="24"/>
        </w:rPr>
        <w:t xml:space="preserve"> </w:t>
      </w:r>
      <w:r w:rsidR="12DAD798" w:rsidRPr="235673D7">
        <w:rPr>
          <w:sz w:val="24"/>
          <w:szCs w:val="24"/>
        </w:rPr>
        <w:t>Jitka Koubová</w:t>
      </w:r>
      <w:r w:rsidR="00231F58" w:rsidRPr="235673D7">
        <w:rPr>
          <w:sz w:val="24"/>
          <w:szCs w:val="24"/>
        </w:rPr>
        <w:t>, Mgr.</w:t>
      </w:r>
    </w:p>
    <w:p w14:paraId="50B3D9E3" w14:textId="293217C4" w:rsidR="00231F58" w:rsidRDefault="69555946" w:rsidP="1F9E9F44">
      <w:pPr>
        <w:ind w:left="708" w:firstLine="708"/>
        <w:rPr>
          <w:sz w:val="24"/>
          <w:szCs w:val="24"/>
        </w:rPr>
      </w:pPr>
      <w:r w:rsidRPr="235673D7">
        <w:rPr>
          <w:sz w:val="24"/>
          <w:szCs w:val="24"/>
        </w:rPr>
        <w:t xml:space="preserve"> </w:t>
      </w:r>
      <w:r w:rsidR="471DF3F4" w:rsidRPr="235673D7">
        <w:rPr>
          <w:sz w:val="24"/>
          <w:szCs w:val="24"/>
        </w:rPr>
        <w:t xml:space="preserve">Monika </w:t>
      </w:r>
      <w:r w:rsidR="323FA76B" w:rsidRPr="235673D7">
        <w:rPr>
          <w:sz w:val="24"/>
          <w:szCs w:val="24"/>
        </w:rPr>
        <w:t>Rybková</w:t>
      </w:r>
      <w:r w:rsidR="1F9E9F44" w:rsidRPr="235673D7">
        <w:rPr>
          <w:sz w:val="24"/>
          <w:szCs w:val="24"/>
        </w:rPr>
        <w:t>, Mgr.</w:t>
      </w:r>
    </w:p>
    <w:p w14:paraId="01C67C5E" w14:textId="29FFFFEC" w:rsidR="00320A02" w:rsidRPr="00231F58" w:rsidRDefault="00320A02" w:rsidP="1F9E9F4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Alica Hudečeková, Ing.</w:t>
      </w:r>
    </w:p>
    <w:p w14:paraId="50B3D9E7" w14:textId="1A4B00C0" w:rsidR="001072FD" w:rsidRPr="00231F58" w:rsidRDefault="001072FD" w:rsidP="1F9E9F44">
      <w:pPr>
        <w:rPr>
          <w:sz w:val="24"/>
          <w:szCs w:val="24"/>
        </w:rPr>
      </w:pPr>
    </w:p>
    <w:p w14:paraId="50B3D9E8" w14:textId="77777777" w:rsidR="00231F58" w:rsidRPr="001072FD" w:rsidRDefault="39EC3C4D" w:rsidP="39EC3C4D">
      <w:pPr>
        <w:rPr>
          <w:b/>
          <w:bCs/>
          <w:sz w:val="24"/>
          <w:szCs w:val="24"/>
        </w:rPr>
      </w:pPr>
      <w:r w:rsidRPr="235673D7">
        <w:rPr>
          <w:b/>
          <w:bCs/>
          <w:sz w:val="24"/>
          <w:szCs w:val="24"/>
        </w:rPr>
        <w:t xml:space="preserve">Program: </w:t>
      </w:r>
    </w:p>
    <w:p w14:paraId="4B225DD0" w14:textId="458C744B" w:rsidR="1F9E9F44" w:rsidRDefault="466CBD24" w:rsidP="235673D7">
      <w:pPr>
        <w:rPr>
          <w:sz w:val="24"/>
          <w:szCs w:val="24"/>
        </w:rPr>
      </w:pPr>
      <w:r w:rsidRPr="235673D7">
        <w:rPr>
          <w:sz w:val="24"/>
          <w:szCs w:val="24"/>
        </w:rPr>
        <w:t xml:space="preserve">1) </w:t>
      </w:r>
      <w:r w:rsidR="00320A02">
        <w:rPr>
          <w:sz w:val="24"/>
          <w:szCs w:val="24"/>
        </w:rPr>
        <w:t>Rozpočet školy na rok 2022 – nová střecha, návrh na výměnu osvětlení v tělocvičně, výměna starých dřevěných tabulí za tabule na</w:t>
      </w:r>
      <w:r w:rsidR="00592B84">
        <w:rPr>
          <w:sz w:val="24"/>
          <w:szCs w:val="24"/>
        </w:rPr>
        <w:t xml:space="preserve"> popis fixem</w:t>
      </w:r>
    </w:p>
    <w:p w14:paraId="0B5BCCF3" w14:textId="03A65FF4" w:rsidR="1F9E9F44" w:rsidRDefault="466CBD24" w:rsidP="235673D7">
      <w:pPr>
        <w:rPr>
          <w:sz w:val="24"/>
          <w:szCs w:val="24"/>
        </w:rPr>
      </w:pPr>
      <w:r w:rsidRPr="235673D7">
        <w:rPr>
          <w:sz w:val="24"/>
          <w:szCs w:val="24"/>
        </w:rPr>
        <w:t>2</w:t>
      </w:r>
      <w:r w:rsidR="0AF5E17A" w:rsidRPr="235673D7">
        <w:rPr>
          <w:sz w:val="24"/>
          <w:szCs w:val="24"/>
        </w:rPr>
        <w:t xml:space="preserve">) </w:t>
      </w:r>
      <w:r w:rsidR="002B33D0">
        <w:rPr>
          <w:sz w:val="24"/>
          <w:szCs w:val="24"/>
        </w:rPr>
        <w:t>Novinky k projektu Přípravná třída</w:t>
      </w:r>
      <w:r w:rsidR="00592B84">
        <w:rPr>
          <w:sz w:val="24"/>
          <w:szCs w:val="24"/>
        </w:rPr>
        <w:t xml:space="preserve"> na ZŠ Nádražní</w:t>
      </w:r>
      <w:bookmarkStart w:id="0" w:name="_GoBack"/>
      <w:bookmarkEnd w:id="0"/>
    </w:p>
    <w:p w14:paraId="771ED353" w14:textId="083673C0" w:rsidR="1F9E9F44" w:rsidRDefault="1E354A82" w:rsidP="235673D7">
      <w:pPr>
        <w:pStyle w:val="Odstavecseseznamem"/>
        <w:ind w:left="0"/>
        <w:rPr>
          <w:sz w:val="24"/>
          <w:szCs w:val="24"/>
        </w:rPr>
      </w:pPr>
      <w:r w:rsidRPr="235673D7">
        <w:rPr>
          <w:sz w:val="24"/>
          <w:szCs w:val="24"/>
        </w:rPr>
        <w:t>3</w:t>
      </w:r>
      <w:r w:rsidR="0BB5D6B3" w:rsidRPr="235673D7">
        <w:rPr>
          <w:sz w:val="24"/>
          <w:szCs w:val="24"/>
        </w:rPr>
        <w:t xml:space="preserve">) </w:t>
      </w:r>
      <w:r w:rsidR="00E5193A" w:rsidRPr="235673D7">
        <w:rPr>
          <w:sz w:val="24"/>
          <w:szCs w:val="24"/>
        </w:rPr>
        <w:t>Diskuse</w:t>
      </w:r>
      <w:r w:rsidR="00346B50">
        <w:rPr>
          <w:sz w:val="24"/>
          <w:szCs w:val="24"/>
        </w:rPr>
        <w:t xml:space="preserve"> – lyžařský výcvik, paní psycholožka, speciální pedagog</w:t>
      </w:r>
    </w:p>
    <w:p w14:paraId="4EF9E50B" w14:textId="38532C4F" w:rsidR="1F9E9F44" w:rsidRDefault="1F9E9F44" w:rsidP="235673D7">
      <w:pPr>
        <w:pStyle w:val="Odstavecseseznamem"/>
        <w:ind w:left="0"/>
        <w:rPr>
          <w:sz w:val="24"/>
          <w:szCs w:val="24"/>
        </w:rPr>
      </w:pPr>
    </w:p>
    <w:p w14:paraId="0BE9FA7E" w14:textId="1E79CB3C" w:rsidR="1F9E9F44" w:rsidRDefault="6308329F" w:rsidP="00E5193A">
      <w:pPr>
        <w:pStyle w:val="Odstavecseseznamem"/>
        <w:ind w:left="0"/>
        <w:rPr>
          <w:sz w:val="24"/>
          <w:szCs w:val="24"/>
        </w:rPr>
      </w:pPr>
      <w:r w:rsidRPr="235673D7">
        <w:rPr>
          <w:sz w:val="24"/>
          <w:szCs w:val="24"/>
        </w:rPr>
        <w:t xml:space="preserve"> </w:t>
      </w:r>
    </w:p>
    <w:p w14:paraId="04C9EBF5" w14:textId="33602D89" w:rsidR="1F9E9F44" w:rsidRDefault="1F9E9F44" w:rsidP="1F9E9F44">
      <w:pPr>
        <w:ind w:firstLine="708"/>
      </w:pPr>
    </w:p>
    <w:p w14:paraId="066FFEEB" w14:textId="77777777" w:rsidR="00E13884" w:rsidRPr="00E13884" w:rsidRDefault="00E13884" w:rsidP="00E13884">
      <w:pPr>
        <w:pStyle w:val="Odstavecseseznamem"/>
        <w:ind w:left="420"/>
        <w:rPr>
          <w:bCs/>
          <w:sz w:val="24"/>
          <w:szCs w:val="24"/>
        </w:rPr>
      </w:pPr>
    </w:p>
    <w:p w14:paraId="50B3D9F4" w14:textId="429B9890" w:rsidR="001072FD" w:rsidRDefault="256035D9" w:rsidP="256035D9">
      <w:pPr>
        <w:rPr>
          <w:sz w:val="24"/>
          <w:szCs w:val="24"/>
        </w:rPr>
      </w:pPr>
      <w:r w:rsidRPr="235673D7">
        <w:rPr>
          <w:sz w:val="24"/>
          <w:szCs w:val="24"/>
        </w:rPr>
        <w:t>Zapsal</w:t>
      </w:r>
      <w:r w:rsidR="470B82F3" w:rsidRPr="235673D7">
        <w:rPr>
          <w:sz w:val="24"/>
          <w:szCs w:val="24"/>
        </w:rPr>
        <w:t>a</w:t>
      </w:r>
      <w:r w:rsidRPr="235673D7">
        <w:rPr>
          <w:sz w:val="24"/>
          <w:szCs w:val="24"/>
        </w:rPr>
        <w:t xml:space="preserve">: </w:t>
      </w:r>
      <w:r w:rsidR="00A35510" w:rsidRPr="235673D7">
        <w:rPr>
          <w:sz w:val="24"/>
          <w:szCs w:val="24"/>
        </w:rPr>
        <w:t>předsed</w:t>
      </w:r>
      <w:r w:rsidR="4AD668B3" w:rsidRPr="235673D7">
        <w:rPr>
          <w:sz w:val="24"/>
          <w:szCs w:val="24"/>
        </w:rPr>
        <w:t>kyně</w:t>
      </w:r>
      <w:r w:rsidR="00A35510" w:rsidRPr="235673D7">
        <w:rPr>
          <w:sz w:val="24"/>
          <w:szCs w:val="24"/>
        </w:rPr>
        <w:t xml:space="preserve"> školské rady Mgr. </w:t>
      </w:r>
      <w:r w:rsidR="65DB9FDD" w:rsidRPr="235673D7">
        <w:rPr>
          <w:sz w:val="24"/>
          <w:szCs w:val="24"/>
        </w:rPr>
        <w:t>Jitka Koubová</w:t>
      </w:r>
    </w:p>
    <w:p w14:paraId="50B3D9F5" w14:textId="77777777" w:rsidR="001072FD" w:rsidRDefault="001072FD" w:rsidP="001072FD">
      <w:pPr>
        <w:rPr>
          <w:sz w:val="24"/>
          <w:szCs w:val="24"/>
        </w:rPr>
      </w:pPr>
    </w:p>
    <w:p w14:paraId="50B3D9F6" w14:textId="6990EF0D" w:rsidR="00E13884" w:rsidRDefault="00E13884" w:rsidP="39EC3C4D">
      <w:pPr>
        <w:rPr>
          <w:sz w:val="24"/>
          <w:szCs w:val="24"/>
        </w:rPr>
      </w:pPr>
      <w:r w:rsidRPr="235673D7">
        <w:rPr>
          <w:sz w:val="24"/>
          <w:szCs w:val="24"/>
        </w:rPr>
        <w:t xml:space="preserve">V České Třebové, dne </w:t>
      </w:r>
      <w:r w:rsidR="00E5193A">
        <w:rPr>
          <w:sz w:val="24"/>
          <w:szCs w:val="24"/>
        </w:rPr>
        <w:t>14.</w:t>
      </w:r>
      <w:r w:rsidR="00592B84">
        <w:rPr>
          <w:sz w:val="24"/>
          <w:szCs w:val="24"/>
        </w:rPr>
        <w:t xml:space="preserve"> </w:t>
      </w:r>
      <w:r w:rsidR="00E5193A">
        <w:rPr>
          <w:sz w:val="24"/>
          <w:szCs w:val="24"/>
        </w:rPr>
        <w:t>12.</w:t>
      </w:r>
      <w:r w:rsidR="00592B84">
        <w:rPr>
          <w:sz w:val="24"/>
          <w:szCs w:val="24"/>
        </w:rPr>
        <w:t xml:space="preserve"> </w:t>
      </w:r>
      <w:r w:rsidR="00E5193A">
        <w:rPr>
          <w:sz w:val="24"/>
          <w:szCs w:val="24"/>
        </w:rPr>
        <w:t>2021</w:t>
      </w:r>
    </w:p>
    <w:p w14:paraId="400B5890" w14:textId="77FCA1F6" w:rsidR="00A35510" w:rsidRPr="001072FD" w:rsidRDefault="00A35510" w:rsidP="008B2093">
      <w:pPr>
        <w:rPr>
          <w:sz w:val="24"/>
          <w:szCs w:val="24"/>
        </w:rPr>
      </w:pPr>
    </w:p>
    <w:sectPr w:rsidR="00A35510" w:rsidRPr="001072FD" w:rsidSect="001072F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E31"/>
    <w:multiLevelType w:val="hybridMultilevel"/>
    <w:tmpl w:val="E1DE9D1A"/>
    <w:lvl w:ilvl="0" w:tplc="57362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80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C2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EC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C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C7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EC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2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A8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24FF"/>
    <w:multiLevelType w:val="hybridMultilevel"/>
    <w:tmpl w:val="F0D25666"/>
    <w:lvl w:ilvl="0" w:tplc="FDCA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A8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28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EB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6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61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B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C8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42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5B3"/>
    <w:multiLevelType w:val="hybridMultilevel"/>
    <w:tmpl w:val="810AC7C8"/>
    <w:lvl w:ilvl="0" w:tplc="D898B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4A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C4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4E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A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C1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2A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84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A0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3F40"/>
    <w:multiLevelType w:val="hybridMultilevel"/>
    <w:tmpl w:val="577EF3CA"/>
    <w:lvl w:ilvl="0" w:tplc="28C8D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E3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C3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23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84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C9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0E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24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C6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65B72"/>
    <w:multiLevelType w:val="hybridMultilevel"/>
    <w:tmpl w:val="056A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062D"/>
    <w:multiLevelType w:val="hybridMultilevel"/>
    <w:tmpl w:val="5BBA6086"/>
    <w:lvl w:ilvl="0" w:tplc="05F4BF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1513C0"/>
    <w:multiLevelType w:val="hybridMultilevel"/>
    <w:tmpl w:val="BB5AF438"/>
    <w:lvl w:ilvl="0" w:tplc="AC860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4A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89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0D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24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CA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A0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CF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6F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B5179"/>
    <w:multiLevelType w:val="hybridMultilevel"/>
    <w:tmpl w:val="9E28D954"/>
    <w:lvl w:ilvl="0" w:tplc="1ECE4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A2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8B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E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C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C4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85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8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40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40D3B"/>
    <w:multiLevelType w:val="hybridMultilevel"/>
    <w:tmpl w:val="5BBA6086"/>
    <w:lvl w:ilvl="0" w:tplc="05F4BF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58"/>
    <w:rsid w:val="00004150"/>
    <w:rsid w:val="000A4EF1"/>
    <w:rsid w:val="001072FD"/>
    <w:rsid w:val="00231F58"/>
    <w:rsid w:val="002B33D0"/>
    <w:rsid w:val="00320A02"/>
    <w:rsid w:val="00346B50"/>
    <w:rsid w:val="004C54BF"/>
    <w:rsid w:val="00592B84"/>
    <w:rsid w:val="00614E4F"/>
    <w:rsid w:val="006221C3"/>
    <w:rsid w:val="006626CA"/>
    <w:rsid w:val="00796B47"/>
    <w:rsid w:val="007D48B1"/>
    <w:rsid w:val="008B2093"/>
    <w:rsid w:val="00A35510"/>
    <w:rsid w:val="00B25F8B"/>
    <w:rsid w:val="00B73D44"/>
    <w:rsid w:val="00B854A5"/>
    <w:rsid w:val="00E13884"/>
    <w:rsid w:val="00E5193A"/>
    <w:rsid w:val="0493A94B"/>
    <w:rsid w:val="05A72206"/>
    <w:rsid w:val="05AF4162"/>
    <w:rsid w:val="05BFE0EA"/>
    <w:rsid w:val="07897CED"/>
    <w:rsid w:val="09238080"/>
    <w:rsid w:val="0AF5E17A"/>
    <w:rsid w:val="0BA6ABE3"/>
    <w:rsid w:val="0BB5D6B3"/>
    <w:rsid w:val="0BFD3B2D"/>
    <w:rsid w:val="0D3D4E6D"/>
    <w:rsid w:val="0FE54AF0"/>
    <w:rsid w:val="106182A0"/>
    <w:rsid w:val="12DAD798"/>
    <w:rsid w:val="16B9281F"/>
    <w:rsid w:val="19755353"/>
    <w:rsid w:val="1AB02D78"/>
    <w:rsid w:val="1AB37002"/>
    <w:rsid w:val="1BACBCFD"/>
    <w:rsid w:val="1D488D5E"/>
    <w:rsid w:val="1D7E67EA"/>
    <w:rsid w:val="1E354A82"/>
    <w:rsid w:val="1F9E9F44"/>
    <w:rsid w:val="1FA39058"/>
    <w:rsid w:val="1FABA0CA"/>
    <w:rsid w:val="235673D7"/>
    <w:rsid w:val="249D4B5B"/>
    <w:rsid w:val="256035D9"/>
    <w:rsid w:val="268C3FB8"/>
    <w:rsid w:val="27C117F4"/>
    <w:rsid w:val="28F90893"/>
    <w:rsid w:val="2B1F3CBF"/>
    <w:rsid w:val="2BA36EE1"/>
    <w:rsid w:val="30CFAADB"/>
    <w:rsid w:val="323FA76B"/>
    <w:rsid w:val="3410338B"/>
    <w:rsid w:val="3658BF4E"/>
    <w:rsid w:val="372967B3"/>
    <w:rsid w:val="38ABADE0"/>
    <w:rsid w:val="39A21F9A"/>
    <w:rsid w:val="39EC3C4D"/>
    <w:rsid w:val="3A4900BC"/>
    <w:rsid w:val="3CDB08E9"/>
    <w:rsid w:val="3ECA10D4"/>
    <w:rsid w:val="428F34E8"/>
    <w:rsid w:val="45F2A591"/>
    <w:rsid w:val="466CBD24"/>
    <w:rsid w:val="470B82F3"/>
    <w:rsid w:val="470CD8EC"/>
    <w:rsid w:val="471DF3F4"/>
    <w:rsid w:val="48A8A94D"/>
    <w:rsid w:val="48FE766C"/>
    <w:rsid w:val="4958A441"/>
    <w:rsid w:val="4A4FAA1B"/>
    <w:rsid w:val="4A756540"/>
    <w:rsid w:val="4AD668B3"/>
    <w:rsid w:val="4D348A2C"/>
    <w:rsid w:val="4DC801CB"/>
    <w:rsid w:val="4F52FD51"/>
    <w:rsid w:val="5304877E"/>
    <w:rsid w:val="533E9475"/>
    <w:rsid w:val="54396FF2"/>
    <w:rsid w:val="55089E40"/>
    <w:rsid w:val="55542B79"/>
    <w:rsid w:val="57A3957B"/>
    <w:rsid w:val="57E9EF97"/>
    <w:rsid w:val="592A4BAB"/>
    <w:rsid w:val="5DB76E70"/>
    <w:rsid w:val="5F071A31"/>
    <w:rsid w:val="626822CF"/>
    <w:rsid w:val="6308329F"/>
    <w:rsid w:val="65DB9FDD"/>
    <w:rsid w:val="66C9630B"/>
    <w:rsid w:val="69555946"/>
    <w:rsid w:val="69EA9DF7"/>
    <w:rsid w:val="6A492095"/>
    <w:rsid w:val="6F88EA17"/>
    <w:rsid w:val="74417B31"/>
    <w:rsid w:val="75EB920C"/>
    <w:rsid w:val="77C61FC4"/>
    <w:rsid w:val="785122E2"/>
    <w:rsid w:val="7BFCEFDE"/>
    <w:rsid w:val="7C19A468"/>
    <w:rsid w:val="7EDDB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D9DB"/>
  <w15:docId w15:val="{1D3908CF-A779-4C10-AE8E-EF1E456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F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9720140</Template>
  <TotalTime>26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Nadrazni</dc:creator>
  <cp:lastModifiedBy>Radim Kolář</cp:lastModifiedBy>
  <cp:revision>4</cp:revision>
  <cp:lastPrinted>2021-12-14T14:00:00Z</cp:lastPrinted>
  <dcterms:created xsi:type="dcterms:W3CDTF">2021-12-14T13:38:00Z</dcterms:created>
  <dcterms:modified xsi:type="dcterms:W3CDTF">2021-12-14T14:49:00Z</dcterms:modified>
</cp:coreProperties>
</file>