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3" w:rsidRDefault="009C2E74" w:rsidP="008F0FC7">
      <w:pPr>
        <w:spacing w:line="360" w:lineRule="auto"/>
        <w:rPr>
          <w:sz w:val="16"/>
          <w:szCs w:val="16"/>
          <w:lang w:val="cs-CZ"/>
        </w:rPr>
      </w:pPr>
      <w:r w:rsidRPr="001107C3">
        <w:rPr>
          <w:sz w:val="20"/>
          <w:szCs w:val="20"/>
          <w:lang w:val="cs-CZ"/>
        </w:rPr>
        <w:t>Školní družina (školní klub) při ZŠ Nádražní 200, Česká Třebová</w:t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D41D64">
        <w:rPr>
          <w:sz w:val="20"/>
          <w:szCs w:val="20"/>
          <w:lang w:val="cs-CZ"/>
        </w:rPr>
        <w:t xml:space="preserve">    </w:t>
      </w:r>
      <w:proofErr w:type="gramStart"/>
      <w:r w:rsidR="0048670A">
        <w:rPr>
          <w:sz w:val="20"/>
          <w:szCs w:val="20"/>
          <w:lang w:val="cs-CZ"/>
        </w:rPr>
        <w:t>Č</w:t>
      </w:r>
      <w:r w:rsidR="00EA3904">
        <w:rPr>
          <w:sz w:val="16"/>
          <w:szCs w:val="16"/>
          <w:lang w:val="cs-CZ"/>
        </w:rPr>
        <w:t>.j</w:t>
      </w:r>
      <w:r w:rsidR="0048670A">
        <w:rPr>
          <w:sz w:val="16"/>
          <w:szCs w:val="16"/>
          <w:lang w:val="cs-CZ"/>
        </w:rPr>
        <w:t>.</w:t>
      </w:r>
      <w:proofErr w:type="gramEnd"/>
      <w:r w:rsidR="0048670A">
        <w:rPr>
          <w:sz w:val="16"/>
          <w:szCs w:val="16"/>
          <w:lang w:val="cs-CZ"/>
        </w:rPr>
        <w:t xml:space="preserve">: </w:t>
      </w:r>
      <w:r w:rsidR="00C418D0">
        <w:rPr>
          <w:sz w:val="16"/>
          <w:szCs w:val="16"/>
          <w:lang w:val="cs-CZ"/>
        </w:rPr>
        <w:t>2</w:t>
      </w:r>
      <w:r w:rsidR="00FB7C55">
        <w:rPr>
          <w:sz w:val="16"/>
          <w:szCs w:val="16"/>
          <w:lang w:val="cs-CZ"/>
        </w:rPr>
        <w:t>11</w:t>
      </w:r>
      <w:bookmarkStart w:id="0" w:name="_GoBack"/>
      <w:bookmarkEnd w:id="0"/>
      <w:r w:rsidR="0048670A">
        <w:rPr>
          <w:sz w:val="16"/>
          <w:szCs w:val="16"/>
          <w:lang w:val="cs-CZ"/>
        </w:rPr>
        <w:t>/20</w:t>
      </w:r>
      <w:r w:rsidR="00C418D0">
        <w:rPr>
          <w:sz w:val="16"/>
          <w:szCs w:val="16"/>
          <w:lang w:val="cs-CZ"/>
        </w:rPr>
        <w:t>2</w:t>
      </w:r>
      <w:r w:rsidR="00B01A60">
        <w:rPr>
          <w:sz w:val="16"/>
          <w:szCs w:val="16"/>
          <w:lang w:val="cs-CZ"/>
        </w:rPr>
        <w:t>1</w:t>
      </w:r>
      <w:r w:rsidR="0048670A">
        <w:rPr>
          <w:sz w:val="16"/>
          <w:szCs w:val="16"/>
          <w:lang w:val="cs-CZ"/>
        </w:rPr>
        <w:t>/</w:t>
      </w:r>
      <w:proofErr w:type="spellStart"/>
      <w:r w:rsidR="0048670A">
        <w:rPr>
          <w:sz w:val="16"/>
          <w:szCs w:val="16"/>
          <w:lang w:val="cs-CZ"/>
        </w:rPr>
        <w:t>ZŠNád</w:t>
      </w:r>
      <w:proofErr w:type="spellEnd"/>
    </w:p>
    <w:p w:rsidR="002914E5" w:rsidRDefault="002914E5" w:rsidP="002914E5">
      <w:pPr>
        <w:tabs>
          <w:tab w:val="left" w:pos="8114"/>
        </w:tabs>
        <w:spacing w:line="360" w:lineRule="auto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ab/>
      </w:r>
      <w:r w:rsidRPr="002914E5">
        <w:rPr>
          <w:sz w:val="16"/>
          <w:szCs w:val="16"/>
          <w:lang w:val="cs-CZ"/>
        </w:rPr>
        <w:t>A.9.3</w:t>
      </w:r>
      <w:r w:rsidR="00C418D0">
        <w:rPr>
          <w:sz w:val="16"/>
          <w:szCs w:val="16"/>
          <w:lang w:val="cs-CZ"/>
        </w:rPr>
        <w:t>/</w:t>
      </w:r>
      <w:r w:rsidRPr="002914E5">
        <w:rPr>
          <w:sz w:val="16"/>
          <w:szCs w:val="16"/>
          <w:lang w:val="cs-CZ"/>
        </w:rPr>
        <w:t>S/3</w:t>
      </w:r>
    </w:p>
    <w:p w:rsidR="00977CAD" w:rsidRPr="00D41D64" w:rsidRDefault="00977CAD" w:rsidP="00D76B43">
      <w:pPr>
        <w:pStyle w:val="Nzev"/>
        <w:spacing w:line="360" w:lineRule="auto"/>
        <w:rPr>
          <w:b/>
          <w:sz w:val="32"/>
          <w:szCs w:val="32"/>
          <w:lang w:val="cs-CZ"/>
        </w:rPr>
      </w:pPr>
      <w:r w:rsidRPr="00D41D64">
        <w:rPr>
          <w:b/>
          <w:sz w:val="32"/>
          <w:szCs w:val="32"/>
          <w:lang w:val="cs-CZ"/>
        </w:rPr>
        <w:t>Přihláška k zájmovému vzděl</w:t>
      </w:r>
      <w:r w:rsidR="001107C3" w:rsidRPr="00D41D64">
        <w:rPr>
          <w:b/>
          <w:sz w:val="32"/>
          <w:szCs w:val="32"/>
          <w:lang w:val="cs-CZ"/>
        </w:rPr>
        <w:t xml:space="preserve">ávání </w:t>
      </w:r>
      <w:r w:rsidR="00D41D64" w:rsidRPr="00D41D64">
        <w:rPr>
          <w:b/>
          <w:sz w:val="32"/>
          <w:szCs w:val="32"/>
          <w:lang w:val="cs-CZ"/>
        </w:rPr>
        <w:t>ve ško</w:t>
      </w:r>
      <w:r w:rsidR="00D41D64">
        <w:rPr>
          <w:b/>
          <w:sz w:val="32"/>
          <w:szCs w:val="32"/>
          <w:lang w:val="cs-CZ"/>
        </w:rPr>
        <w:t>l</w:t>
      </w:r>
      <w:r w:rsidR="00D41D64" w:rsidRPr="00D41D64">
        <w:rPr>
          <w:b/>
          <w:sz w:val="32"/>
          <w:szCs w:val="32"/>
          <w:lang w:val="cs-CZ"/>
        </w:rPr>
        <w:t xml:space="preserve">ní družině </w:t>
      </w:r>
      <w:r w:rsidR="001107C3" w:rsidRPr="00D41D64">
        <w:rPr>
          <w:b/>
          <w:sz w:val="32"/>
          <w:szCs w:val="32"/>
          <w:lang w:val="cs-CZ"/>
        </w:rPr>
        <w:t xml:space="preserve">pro školní rok </w:t>
      </w:r>
      <w:r w:rsidR="00BE3DC2">
        <w:rPr>
          <w:b/>
          <w:sz w:val="32"/>
          <w:szCs w:val="32"/>
          <w:lang w:val="cs-CZ"/>
        </w:rPr>
        <w:t xml:space="preserve"> 202</w:t>
      </w:r>
      <w:r w:rsidR="00B01A60">
        <w:rPr>
          <w:b/>
          <w:sz w:val="32"/>
          <w:szCs w:val="32"/>
          <w:lang w:val="cs-CZ"/>
        </w:rPr>
        <w:t>1</w:t>
      </w:r>
      <w:r w:rsidR="00BE3DC2">
        <w:rPr>
          <w:b/>
          <w:sz w:val="32"/>
          <w:szCs w:val="32"/>
          <w:lang w:val="cs-CZ"/>
        </w:rPr>
        <w:t xml:space="preserve"> - 202</w:t>
      </w:r>
      <w:r w:rsidR="00B01A60">
        <w:rPr>
          <w:b/>
          <w:sz w:val="32"/>
          <w:szCs w:val="32"/>
          <w:lang w:val="cs-CZ"/>
        </w:rPr>
        <w:t>2</w:t>
      </w: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8222"/>
      </w:tblGrid>
      <w:tr w:rsidR="00666B4C" w:rsidRPr="001107C3" w:rsidTr="00666B4C"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žáka:</w:t>
            </w:r>
          </w:p>
        </w:tc>
        <w:tc>
          <w:tcPr>
            <w:tcW w:w="8222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1991"/>
        <w:gridCol w:w="236"/>
        <w:gridCol w:w="5995"/>
      </w:tblGrid>
      <w:tr w:rsidR="005048F9" w:rsidRPr="001107C3" w:rsidTr="00666B4C">
        <w:trPr>
          <w:trHeight w:val="221"/>
        </w:trPr>
        <w:tc>
          <w:tcPr>
            <w:tcW w:w="2262" w:type="dxa"/>
            <w:tcBorders>
              <w:top w:val="nil"/>
              <w:left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 a místo narození:</w:t>
            </w:r>
          </w:p>
        </w:tc>
        <w:tc>
          <w:tcPr>
            <w:tcW w:w="1991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995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1980"/>
        <w:gridCol w:w="8504"/>
      </w:tblGrid>
      <w:tr w:rsidR="001107C3" w:rsidRPr="001107C3" w:rsidTr="008F0FC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Zdravotní pojišťovna:</w:t>
            </w:r>
          </w:p>
        </w:tc>
        <w:tc>
          <w:tcPr>
            <w:tcW w:w="850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ayout w:type="fixed"/>
        <w:tblLook w:val="04A0" w:firstRow="1" w:lastRow="0" w:firstColumn="1" w:lastColumn="0" w:noHBand="0" w:noVBand="1"/>
      </w:tblPr>
      <w:tblGrid>
        <w:gridCol w:w="1979"/>
        <w:gridCol w:w="5813"/>
        <w:gridCol w:w="708"/>
        <w:gridCol w:w="1984"/>
      </w:tblGrid>
      <w:tr w:rsidR="001107C3" w:rsidRPr="001107C3" w:rsidTr="008F0FC7"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Škola:</w:t>
            </w:r>
          </w:p>
        </w:tc>
        <w:tc>
          <w:tcPr>
            <w:tcW w:w="581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Třída: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988"/>
        <w:gridCol w:w="9496"/>
      </w:tblGrid>
      <w:tr w:rsidR="008F0FC7" w:rsidRPr="001107C3" w:rsidTr="008F0FC7"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Bydliště:</w:t>
            </w:r>
          </w:p>
        </w:tc>
        <w:tc>
          <w:tcPr>
            <w:tcW w:w="9496" w:type="dxa"/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1"/>
        <w:gridCol w:w="6803"/>
      </w:tblGrid>
      <w:tr w:rsidR="001107C3" w:rsidRPr="001107C3" w:rsidTr="008F0FC7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1107C3" w:rsidRPr="001107C3" w:rsidRDefault="001107C3" w:rsidP="00D41D64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Upozornění na zdravotní problémy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 w:rsidRPr="001107C3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680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7"/>
        <w:gridCol w:w="2229"/>
      </w:tblGrid>
      <w:tr w:rsidR="001107C3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otce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29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0"/>
        <w:gridCol w:w="2236"/>
      </w:tblGrid>
      <w:tr w:rsidR="00666B4C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matky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36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14"/>
      </w:tblGrid>
      <w:tr w:rsidR="001107C3" w:rsidRPr="001107C3" w:rsidTr="001107C3"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01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5225"/>
        <w:gridCol w:w="5259"/>
      </w:tblGrid>
      <w:tr w:rsidR="008F0FC7" w:rsidRPr="001107C3" w:rsidTr="008F0FC7">
        <w:trPr>
          <w:trHeight w:val="664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07C3" w:rsidRPr="001107C3" w:rsidRDefault="001107C3" w:rsidP="00D41D64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Rodiče </w:t>
            </w:r>
            <w:r w:rsidR="00AA2A88">
              <w:rPr>
                <w:sz w:val="20"/>
                <w:szCs w:val="20"/>
                <w:lang w:val="cs-CZ"/>
              </w:rPr>
              <w:t>(zák.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="00AA2A88">
              <w:rPr>
                <w:sz w:val="20"/>
                <w:szCs w:val="20"/>
                <w:lang w:val="cs-CZ"/>
              </w:rPr>
              <w:t xml:space="preserve">zástupci) </w:t>
            </w:r>
            <w:r w:rsidRPr="001107C3">
              <w:rPr>
                <w:sz w:val="20"/>
                <w:szCs w:val="20"/>
                <w:lang w:val="cs-CZ"/>
              </w:rPr>
              <w:t xml:space="preserve">byli seznámeni s vnitřním řádem </w:t>
            </w:r>
            <w:proofErr w:type="gramStart"/>
            <w:r w:rsidRPr="001107C3">
              <w:rPr>
                <w:sz w:val="20"/>
                <w:szCs w:val="20"/>
                <w:lang w:val="cs-CZ"/>
              </w:rPr>
              <w:t xml:space="preserve">ŠD a 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Pr="001107C3">
              <w:rPr>
                <w:sz w:val="20"/>
                <w:szCs w:val="20"/>
                <w:lang w:val="cs-CZ"/>
              </w:rPr>
              <w:t xml:space="preserve"> </w:t>
            </w:r>
            <w:r w:rsidR="00D41D64">
              <w:rPr>
                <w:sz w:val="20"/>
                <w:szCs w:val="20"/>
                <w:lang w:val="cs-CZ"/>
              </w:rPr>
              <w:t xml:space="preserve">s </w:t>
            </w:r>
            <w:r w:rsidRPr="001107C3">
              <w:rPr>
                <w:sz w:val="20"/>
                <w:szCs w:val="20"/>
                <w:lang w:val="cs-CZ"/>
              </w:rPr>
              <w:t>jeho</w:t>
            </w:r>
            <w:proofErr w:type="gramEnd"/>
            <w:r w:rsidRPr="001107C3">
              <w:rPr>
                <w:sz w:val="20"/>
                <w:szCs w:val="20"/>
                <w:lang w:val="cs-CZ"/>
              </w:rPr>
              <w:t xml:space="preserve"> zněním </w:t>
            </w:r>
            <w:r w:rsidR="00761C87">
              <w:rPr>
                <w:sz w:val="20"/>
                <w:szCs w:val="20"/>
                <w:lang w:val="cs-CZ"/>
              </w:rPr>
              <w:t>s</w:t>
            </w:r>
            <w:r w:rsidRPr="001107C3">
              <w:rPr>
                <w:sz w:val="20"/>
                <w:szCs w:val="20"/>
                <w:lang w:val="cs-CZ"/>
              </w:rPr>
              <w:t>ouhlasí</w:t>
            </w:r>
            <w:r w:rsidR="00666B4C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5259" w:type="dxa"/>
            <w:tcBorders>
              <w:left w:val="single" w:sz="2" w:space="0" w:color="auto"/>
            </w:tcBorders>
          </w:tcPr>
          <w:p w:rsidR="001107C3" w:rsidRPr="001107C3" w:rsidRDefault="001107C3" w:rsidP="00977CAD">
            <w:pPr>
              <w:spacing w:line="360" w:lineRule="auto"/>
              <w:rPr>
                <w:sz w:val="20"/>
                <w:szCs w:val="20"/>
                <w:lang w:val="cs-CZ"/>
              </w:rPr>
            </w:pPr>
          </w:p>
        </w:tc>
      </w:tr>
      <w:tr w:rsidR="008F0FC7" w:rsidRPr="001107C3" w:rsidTr="008F0FC7">
        <w:trPr>
          <w:trHeight w:val="20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107C3" w:rsidRPr="001107C3" w:rsidRDefault="001107C3" w:rsidP="005A2D7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259" w:type="dxa"/>
            <w:tcBorders>
              <w:left w:val="nil"/>
              <w:bottom w:val="nil"/>
              <w:right w:val="nil"/>
            </w:tcBorders>
            <w:vAlign w:val="center"/>
          </w:tcPr>
          <w:p w:rsidR="001107C3" w:rsidRPr="001107C3" w:rsidRDefault="00EA3904" w:rsidP="001107C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otce, matky</w:t>
            </w:r>
            <w:r w:rsidR="001107C3" w:rsidRPr="001107C3">
              <w:rPr>
                <w:sz w:val="20"/>
                <w:szCs w:val="20"/>
                <w:lang w:val="cs-CZ"/>
              </w:rPr>
              <w:t xml:space="preserve"> nebo zákonného zástupce</w:t>
            </w: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p w:rsidR="00761C87" w:rsidRDefault="003453F0" w:rsidP="00977CAD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Vnitřní řád školní družiny je </w:t>
      </w:r>
      <w:r w:rsidR="00670694">
        <w:rPr>
          <w:sz w:val="20"/>
          <w:szCs w:val="20"/>
          <w:lang w:val="cs-CZ"/>
        </w:rPr>
        <w:t>k dispozici</w:t>
      </w:r>
      <w:r>
        <w:rPr>
          <w:sz w:val="20"/>
          <w:szCs w:val="20"/>
          <w:lang w:val="cs-CZ"/>
        </w:rPr>
        <w:t xml:space="preserve"> na stránkách školy (</w:t>
      </w:r>
      <w:hyperlink r:id="rId8" w:history="1">
        <w:r w:rsidRPr="00A62393">
          <w:rPr>
            <w:rStyle w:val="Hypertextovodkaz"/>
            <w:sz w:val="20"/>
            <w:szCs w:val="20"/>
            <w:lang w:val="cs-CZ"/>
          </w:rPr>
          <w:t>www.zsnadrazni.cz</w:t>
        </w:r>
      </w:hyperlink>
      <w:r>
        <w:rPr>
          <w:sz w:val="20"/>
          <w:szCs w:val="20"/>
          <w:lang w:val="cs-CZ"/>
        </w:rPr>
        <w:t>), na webových stránkách školní družiny (</w:t>
      </w:r>
      <w:hyperlink r:id="rId9" w:history="1">
        <w:r w:rsidRPr="00A62393">
          <w:rPr>
            <w:rStyle w:val="Hypertextovodkaz"/>
            <w:sz w:val="20"/>
            <w:szCs w:val="20"/>
            <w:lang w:val="cs-CZ"/>
          </w:rPr>
          <w:t>www.druzina-nadrazni.webdone.cz</w:t>
        </w:r>
      </w:hyperlink>
      <w:r>
        <w:rPr>
          <w:sz w:val="20"/>
          <w:szCs w:val="20"/>
          <w:lang w:val="cs-CZ"/>
        </w:rPr>
        <w:t xml:space="preserve">) a v šatnách prvních tříd.        </w:t>
      </w:r>
    </w:p>
    <w:p w:rsidR="00761C87" w:rsidRDefault="00761C87" w:rsidP="00977CAD">
      <w:pPr>
        <w:spacing w:line="360" w:lineRule="auto"/>
        <w:rPr>
          <w:sz w:val="20"/>
          <w:szCs w:val="20"/>
          <w:lang w:val="cs-CZ"/>
        </w:rPr>
      </w:pPr>
    </w:p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5062"/>
      </w:tblGrid>
      <w:tr w:rsidR="00DD5A80" w:rsidTr="008F0FC7">
        <w:trPr>
          <w:trHeight w:val="367"/>
        </w:trPr>
        <w:tc>
          <w:tcPr>
            <w:tcW w:w="1050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5A80" w:rsidRDefault="00DD5A80" w:rsidP="00D41D6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Záznamy o propuštění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>
              <w:rPr>
                <w:sz w:val="20"/>
                <w:szCs w:val="20"/>
                <w:lang w:val="cs-CZ"/>
              </w:rPr>
              <w:t xml:space="preserve"> ze školní družiny (klubu)</w:t>
            </w:r>
          </w:p>
        </w:tc>
      </w:tr>
      <w:tr w:rsidR="00DD5A80" w:rsidTr="008F0FC7">
        <w:trPr>
          <w:trHeight w:val="521"/>
        </w:trPr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Den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Hodina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Změna od ……</w:t>
            </w:r>
            <w:r w:rsidR="00B573E0">
              <w:rPr>
                <w:sz w:val="20"/>
                <w:szCs w:val="20"/>
                <w:lang w:val="cs-CZ"/>
              </w:rPr>
              <w:t>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5062" w:type="dxa"/>
            <w:tcBorders>
              <w:top w:val="single" w:sz="18" w:space="0" w:color="auto"/>
            </w:tcBorders>
            <w:vAlign w:val="center"/>
          </w:tcPr>
          <w:p w:rsidR="00DD5A80" w:rsidRDefault="00DD5A80" w:rsidP="00D41D64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Poznámka, zda </w:t>
            </w:r>
            <w:r w:rsidR="00D41D64">
              <w:rPr>
                <w:sz w:val="20"/>
                <w:szCs w:val="20"/>
                <w:lang w:val="cs-CZ"/>
              </w:rPr>
              <w:t>žák</w:t>
            </w:r>
            <w:r>
              <w:rPr>
                <w:sz w:val="20"/>
                <w:szCs w:val="20"/>
                <w:lang w:val="cs-CZ"/>
              </w:rPr>
              <w:t xml:space="preserve"> bude odcházet z družiny s</w:t>
            </w:r>
            <w:r w:rsidR="00D41D64">
              <w:rPr>
                <w:sz w:val="20"/>
                <w:szCs w:val="20"/>
                <w:lang w:val="cs-CZ"/>
              </w:rPr>
              <w:t>á</w:t>
            </w:r>
            <w:r>
              <w:rPr>
                <w:sz w:val="20"/>
                <w:szCs w:val="20"/>
                <w:lang w:val="cs-CZ"/>
              </w:rPr>
              <w:t xml:space="preserve">m nebo v doprovodu (rodičů, </w:t>
            </w:r>
            <w:r w:rsidR="00AA2A88">
              <w:rPr>
                <w:sz w:val="20"/>
                <w:szCs w:val="20"/>
                <w:lang w:val="cs-CZ"/>
              </w:rPr>
              <w:t xml:space="preserve">zákonných zástupců, </w:t>
            </w:r>
            <w:r>
              <w:rPr>
                <w:sz w:val="20"/>
                <w:szCs w:val="20"/>
                <w:lang w:val="cs-CZ"/>
              </w:rPr>
              <w:t>sourozenců, apod.)</w:t>
            </w:r>
          </w:p>
        </w:tc>
      </w:tr>
      <w:tr w:rsidR="00DD5A80" w:rsidTr="008F0FC7">
        <w:trPr>
          <w:trHeight w:val="751"/>
        </w:trPr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Pondělí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Úterý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Středa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Čtvrtek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Pátek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p w:rsidR="0025219F" w:rsidRPr="00AA2A88" w:rsidRDefault="0025219F" w:rsidP="00977CAD">
      <w:pPr>
        <w:spacing w:line="360" w:lineRule="auto"/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Upozornění rodičům:</w:t>
      </w:r>
    </w:p>
    <w:p w:rsidR="003453F0" w:rsidRPr="00AA2A88" w:rsidRDefault="0025219F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Má-li být </w:t>
      </w:r>
      <w:r w:rsidR="00D41D64">
        <w:rPr>
          <w:sz w:val="16"/>
          <w:szCs w:val="16"/>
          <w:lang w:val="cs-CZ"/>
        </w:rPr>
        <w:t>žák</w:t>
      </w:r>
      <w:r w:rsidRPr="00AA2A88">
        <w:rPr>
          <w:sz w:val="16"/>
          <w:szCs w:val="16"/>
          <w:lang w:val="cs-CZ"/>
        </w:rPr>
        <w:t xml:space="preserve"> uvolněn z družiny dříve než v hodinu určenou na </w:t>
      </w:r>
      <w:r w:rsidR="003453F0" w:rsidRPr="00AA2A88">
        <w:rPr>
          <w:sz w:val="16"/>
          <w:szCs w:val="16"/>
          <w:lang w:val="cs-CZ"/>
        </w:rPr>
        <w:t>přihlášce k zájmovému vzdělávání</w:t>
      </w:r>
      <w:r w:rsidR="00D41D64">
        <w:rPr>
          <w:sz w:val="16"/>
          <w:szCs w:val="16"/>
          <w:lang w:val="cs-CZ"/>
        </w:rPr>
        <w:t xml:space="preserve"> školní družiny</w:t>
      </w:r>
      <w:r w:rsidR="003453F0" w:rsidRPr="00AA2A88">
        <w:rPr>
          <w:sz w:val="16"/>
          <w:szCs w:val="16"/>
          <w:lang w:val="cs-CZ"/>
        </w:rPr>
        <w:t>, musí se prok</w:t>
      </w:r>
      <w:r w:rsidR="00AA2A88" w:rsidRPr="00AA2A88">
        <w:rPr>
          <w:sz w:val="16"/>
          <w:szCs w:val="16"/>
          <w:lang w:val="cs-CZ"/>
        </w:rPr>
        <w:t>ázat písemným potvrzením rodičů,</w:t>
      </w:r>
      <w:r w:rsidR="00D41D64">
        <w:rPr>
          <w:sz w:val="16"/>
          <w:szCs w:val="16"/>
          <w:lang w:val="cs-CZ"/>
        </w:rPr>
        <w:t xml:space="preserve"> </w:t>
      </w:r>
      <w:r w:rsidR="00761C87" w:rsidRPr="00AA2A88">
        <w:rPr>
          <w:sz w:val="16"/>
          <w:szCs w:val="16"/>
          <w:lang w:val="cs-CZ"/>
        </w:rPr>
        <w:t>na telefonické uvolňování nebude brán zřetel.</w:t>
      </w:r>
      <w:r w:rsidR="00AA2A88" w:rsidRPr="00AA2A88">
        <w:rPr>
          <w:sz w:val="16"/>
          <w:szCs w:val="16"/>
          <w:lang w:val="cs-CZ"/>
        </w:rPr>
        <w:t xml:space="preserve"> Formuláře k mimořádnému uvolňování </w:t>
      </w:r>
      <w:r w:rsidR="00D41D64">
        <w:rPr>
          <w:sz w:val="16"/>
          <w:szCs w:val="16"/>
          <w:lang w:val="cs-CZ"/>
        </w:rPr>
        <w:t>žáků</w:t>
      </w:r>
      <w:r w:rsidR="00AA2A88" w:rsidRPr="00AA2A88">
        <w:rPr>
          <w:sz w:val="16"/>
          <w:szCs w:val="16"/>
          <w:lang w:val="cs-CZ"/>
        </w:rPr>
        <w:t xml:space="preserve"> jsou k dispozici u vychovatelek, v šatnách </w:t>
      </w:r>
      <w:r w:rsidR="00D41D64">
        <w:rPr>
          <w:sz w:val="16"/>
          <w:szCs w:val="16"/>
          <w:lang w:val="cs-CZ"/>
        </w:rPr>
        <w:t>prvních tříd</w:t>
      </w:r>
      <w:r w:rsidR="00AA2A88" w:rsidRPr="00AA2A88">
        <w:rPr>
          <w:sz w:val="16"/>
          <w:szCs w:val="16"/>
          <w:lang w:val="cs-CZ"/>
        </w:rPr>
        <w:t xml:space="preserve"> nebo na internetových stránkách školní družiny.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</w:p>
    <w:p w:rsidR="00761C87" w:rsidRPr="00AA2A88" w:rsidRDefault="00761C87" w:rsidP="00761C87">
      <w:pPr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Souhlas s pořizováním a zveřejňováním fotografií dětí: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Souhlasím s pořizováním a zveřejňováním fotografií </w:t>
      </w:r>
      <w:r w:rsidR="00AA2A88" w:rsidRPr="00AA2A88">
        <w:rPr>
          <w:sz w:val="16"/>
          <w:szCs w:val="16"/>
          <w:lang w:val="cs-CZ"/>
        </w:rPr>
        <w:t xml:space="preserve">mého dítěte pro účely školní družiny:            </w:t>
      </w:r>
      <w:proofErr w:type="gramStart"/>
      <w:r w:rsidR="00AA2A88" w:rsidRPr="00AA2A88">
        <w:rPr>
          <w:sz w:val="16"/>
          <w:szCs w:val="16"/>
          <w:lang w:val="cs-CZ"/>
        </w:rPr>
        <w:t>ANO                    NE</w:t>
      </w:r>
      <w:proofErr w:type="gramEnd"/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Podpis rodičů nebo zákonných zástupců</w:t>
      </w:r>
    </w:p>
    <w:sectPr w:rsidR="00AA2A88" w:rsidRPr="00AA2A88" w:rsidSect="001107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E5" w:rsidRDefault="002914E5" w:rsidP="009C2E74">
      <w:r>
        <w:separator/>
      </w:r>
    </w:p>
  </w:endnote>
  <w:endnote w:type="continuationSeparator" w:id="0">
    <w:p w:rsidR="002914E5" w:rsidRDefault="002914E5" w:rsidP="009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E5" w:rsidRDefault="002914E5" w:rsidP="009C2E74">
      <w:r>
        <w:separator/>
      </w:r>
    </w:p>
  </w:footnote>
  <w:footnote w:type="continuationSeparator" w:id="0">
    <w:p w:rsidR="002914E5" w:rsidRDefault="002914E5" w:rsidP="009C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74"/>
    <w:rsid w:val="00020AF9"/>
    <w:rsid w:val="000B0B27"/>
    <w:rsid w:val="001107C3"/>
    <w:rsid w:val="0025219F"/>
    <w:rsid w:val="002914E5"/>
    <w:rsid w:val="003453F0"/>
    <w:rsid w:val="0048670A"/>
    <w:rsid w:val="005048F9"/>
    <w:rsid w:val="00597D30"/>
    <w:rsid w:val="005A2D75"/>
    <w:rsid w:val="0061597E"/>
    <w:rsid w:val="00666B4C"/>
    <w:rsid w:val="00670694"/>
    <w:rsid w:val="00694309"/>
    <w:rsid w:val="00701847"/>
    <w:rsid w:val="00761C87"/>
    <w:rsid w:val="007E09AD"/>
    <w:rsid w:val="008832F0"/>
    <w:rsid w:val="00891F2A"/>
    <w:rsid w:val="008F0FC7"/>
    <w:rsid w:val="009400E9"/>
    <w:rsid w:val="00977CAD"/>
    <w:rsid w:val="009C2E74"/>
    <w:rsid w:val="009C729E"/>
    <w:rsid w:val="00A51970"/>
    <w:rsid w:val="00AA2A88"/>
    <w:rsid w:val="00AE3E1B"/>
    <w:rsid w:val="00B01A60"/>
    <w:rsid w:val="00B573E0"/>
    <w:rsid w:val="00BD7C37"/>
    <w:rsid w:val="00BE3DC2"/>
    <w:rsid w:val="00C418D0"/>
    <w:rsid w:val="00D41D64"/>
    <w:rsid w:val="00D76B43"/>
    <w:rsid w:val="00DD5A80"/>
    <w:rsid w:val="00E1796E"/>
    <w:rsid w:val="00E32551"/>
    <w:rsid w:val="00EA3904"/>
    <w:rsid w:val="00EB695E"/>
    <w:rsid w:val="00FB7C55"/>
    <w:rsid w:val="00FE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raz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uzina-nadrazni.webdo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12477D-1BDA-496F-9B80-0BCBED2A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EA3E804C</Template>
  <TotalTime>207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Hyková</cp:lastModifiedBy>
  <cp:revision>23</cp:revision>
  <cp:lastPrinted>2021-06-03T04:26:00Z</cp:lastPrinted>
  <dcterms:created xsi:type="dcterms:W3CDTF">2016-06-22T08:41:00Z</dcterms:created>
  <dcterms:modified xsi:type="dcterms:W3CDTF">2021-06-03T04:26:00Z</dcterms:modified>
</cp:coreProperties>
</file>