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Default="009C2E74" w:rsidP="008F0FC7">
      <w:pPr>
        <w:spacing w:line="360" w:lineRule="auto"/>
        <w:rPr>
          <w:sz w:val="16"/>
          <w:szCs w:val="16"/>
          <w:lang w:val="cs-CZ"/>
        </w:rPr>
      </w:pPr>
      <w:r w:rsidRPr="001107C3">
        <w:rPr>
          <w:sz w:val="20"/>
          <w:szCs w:val="20"/>
          <w:lang w:val="cs-CZ"/>
        </w:rPr>
        <w:t>Školní družina (školní klub) při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D41D64">
        <w:rPr>
          <w:sz w:val="20"/>
          <w:szCs w:val="20"/>
          <w:lang w:val="cs-CZ"/>
        </w:rPr>
        <w:t xml:space="preserve">    </w:t>
      </w:r>
      <w:proofErr w:type="gramStart"/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>.</w:t>
      </w:r>
      <w:proofErr w:type="gramEnd"/>
      <w:r w:rsidR="0048670A">
        <w:rPr>
          <w:sz w:val="16"/>
          <w:szCs w:val="16"/>
          <w:lang w:val="cs-CZ"/>
        </w:rPr>
        <w:t xml:space="preserve">: </w:t>
      </w:r>
      <w:r w:rsidR="00C418D0">
        <w:rPr>
          <w:sz w:val="16"/>
          <w:szCs w:val="16"/>
          <w:lang w:val="cs-CZ"/>
        </w:rPr>
        <w:t>254</w:t>
      </w:r>
      <w:r w:rsidR="0048670A">
        <w:rPr>
          <w:sz w:val="16"/>
          <w:szCs w:val="16"/>
          <w:lang w:val="cs-CZ"/>
        </w:rPr>
        <w:t>/20</w:t>
      </w:r>
      <w:r w:rsidR="00C418D0">
        <w:rPr>
          <w:sz w:val="16"/>
          <w:szCs w:val="16"/>
          <w:lang w:val="cs-CZ"/>
        </w:rPr>
        <w:t>20</w:t>
      </w:r>
      <w:r w:rsidR="0048670A">
        <w:rPr>
          <w:sz w:val="16"/>
          <w:szCs w:val="16"/>
          <w:lang w:val="cs-CZ"/>
        </w:rPr>
        <w:t>/</w:t>
      </w:r>
      <w:proofErr w:type="spellStart"/>
      <w:r w:rsidR="0048670A">
        <w:rPr>
          <w:sz w:val="16"/>
          <w:szCs w:val="16"/>
          <w:lang w:val="cs-CZ"/>
        </w:rPr>
        <w:t>ZŠNád</w:t>
      </w:r>
      <w:proofErr w:type="spellEnd"/>
    </w:p>
    <w:p w:rsidR="002914E5" w:rsidRDefault="002914E5" w:rsidP="002914E5">
      <w:pPr>
        <w:tabs>
          <w:tab w:val="left" w:pos="8114"/>
        </w:tabs>
        <w:spacing w:line="360" w:lineRule="auto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ab/>
      </w:r>
      <w:r w:rsidRPr="002914E5">
        <w:rPr>
          <w:sz w:val="16"/>
          <w:szCs w:val="16"/>
          <w:lang w:val="cs-CZ"/>
        </w:rPr>
        <w:t>A.9.3</w:t>
      </w:r>
      <w:r w:rsidR="00C418D0">
        <w:rPr>
          <w:sz w:val="16"/>
          <w:szCs w:val="16"/>
          <w:lang w:val="cs-CZ"/>
        </w:rPr>
        <w:t>/</w:t>
      </w:r>
      <w:r w:rsidRPr="002914E5">
        <w:rPr>
          <w:sz w:val="16"/>
          <w:szCs w:val="16"/>
          <w:lang w:val="cs-CZ"/>
        </w:rPr>
        <w:t>S/3</w:t>
      </w:r>
    </w:p>
    <w:p w:rsidR="00977CAD" w:rsidRPr="00D41D64" w:rsidRDefault="00977CAD" w:rsidP="00D76B43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="001107C3" w:rsidRPr="00D41D64">
        <w:rPr>
          <w:b/>
          <w:sz w:val="32"/>
          <w:szCs w:val="32"/>
          <w:lang w:val="cs-CZ"/>
        </w:rPr>
        <w:t xml:space="preserve">ávání </w:t>
      </w:r>
      <w:r w:rsidR="00D41D64" w:rsidRP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="00D41D64" w:rsidRPr="00D41D64">
        <w:rPr>
          <w:b/>
          <w:sz w:val="32"/>
          <w:szCs w:val="32"/>
          <w:lang w:val="cs-CZ"/>
        </w:rPr>
        <w:t xml:space="preserve">ní družině </w:t>
      </w:r>
      <w:r w:rsidR="001107C3" w:rsidRPr="00D41D64">
        <w:rPr>
          <w:b/>
          <w:sz w:val="32"/>
          <w:szCs w:val="32"/>
          <w:lang w:val="cs-CZ"/>
        </w:rPr>
        <w:t xml:space="preserve">pro školní rok </w:t>
      </w:r>
      <w:r w:rsidR="00BE3DC2">
        <w:rPr>
          <w:b/>
          <w:sz w:val="32"/>
          <w:szCs w:val="32"/>
          <w:lang w:val="cs-CZ"/>
        </w:rPr>
        <w:t xml:space="preserve"> 2020 - 2021</w:t>
      </w:r>
      <w:bookmarkStart w:id="0" w:name="_GoBack"/>
      <w:bookmarkEnd w:id="0"/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8222"/>
      </w:tblGrid>
      <w:tr w:rsidR="00666B4C" w:rsidRPr="001107C3" w:rsidTr="00666B4C"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žáka:</w:t>
            </w:r>
          </w:p>
        </w:tc>
        <w:tc>
          <w:tcPr>
            <w:tcW w:w="8222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w:rsidR="005048F9" w:rsidRPr="001107C3" w:rsidTr="00666B4C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w:rsidR="001107C3" w:rsidRPr="001107C3" w:rsidTr="008F0FC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w:rsidR="001107C3" w:rsidRPr="001107C3" w:rsidTr="008F0FC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w:rsidR="008F0FC7" w:rsidRPr="001107C3" w:rsidTr="008F0FC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1"/>
        <w:gridCol w:w="6803"/>
      </w:tblGrid>
      <w:tr w:rsidR="001107C3" w:rsidRPr="001107C3" w:rsidTr="008F0FC7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1107C3" w:rsidRPr="001107C3" w:rsidRDefault="001107C3" w:rsidP="00D41D64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80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7"/>
        <w:gridCol w:w="2229"/>
      </w:tblGrid>
      <w:tr w:rsidR="001107C3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29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0"/>
        <w:gridCol w:w="2236"/>
      </w:tblGrid>
      <w:tr w:rsidR="00666B4C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3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w:rsidR="001107C3" w:rsidRPr="001107C3" w:rsidTr="001107C3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w:rsidR="008F0FC7" w:rsidRPr="001107C3" w:rsidTr="008F0FC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07C3" w:rsidRPr="001107C3" w:rsidRDefault="001107C3" w:rsidP="00D41D64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</w:t>
            </w:r>
            <w:proofErr w:type="gramStart"/>
            <w:r w:rsidRPr="001107C3">
              <w:rPr>
                <w:sz w:val="20"/>
                <w:szCs w:val="20"/>
                <w:lang w:val="cs-CZ"/>
              </w:rPr>
              <w:t xml:space="preserve">ŠD a 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Pr="001107C3">
              <w:rPr>
                <w:sz w:val="20"/>
                <w:szCs w:val="20"/>
                <w:lang w:val="cs-CZ"/>
              </w:rPr>
              <w:t xml:space="preserve">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>jeho</w:t>
            </w:r>
            <w:proofErr w:type="gramEnd"/>
            <w:r w:rsidRPr="001107C3">
              <w:rPr>
                <w:sz w:val="20"/>
                <w:szCs w:val="20"/>
                <w:lang w:val="cs-CZ"/>
              </w:rPr>
              <w:t xml:space="preserve">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259" w:type="dxa"/>
            <w:tcBorders>
              <w:left w:val="single" w:sz="2" w:space="0" w:color="auto"/>
            </w:tcBorders>
          </w:tcPr>
          <w:p w:rsidR="001107C3" w:rsidRPr="001107C3" w:rsidRDefault="001107C3" w:rsidP="00977CAD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w:rsidR="008F0FC7" w:rsidRPr="001107C3" w:rsidTr="008F0FC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107C3" w:rsidRPr="001107C3" w:rsidRDefault="001107C3" w:rsidP="005A2D7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="001107C3" w:rsidRPr="001107C3" w:rsidRDefault="00EA3904" w:rsidP="001107C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="001107C3" w:rsidRP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p w:rsidR="00761C87" w:rsidRDefault="003453F0" w:rsidP="00977CAD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r:id="rId8" w:history="1">
        <w:r w:rsidRPr="00A62393">
          <w:rPr>
            <w:rStyle w:val="Hypertextovodkaz"/>
            <w:sz w:val="20"/>
            <w:szCs w:val="20"/>
            <w:lang w:val="cs-CZ"/>
          </w:rPr>
          <w:t>www.zsnadrazni.cz</w:t>
        </w:r>
      </w:hyperlink>
      <w:r>
        <w:rPr>
          <w:sz w:val="20"/>
          <w:szCs w:val="20"/>
          <w:lang w:val="cs-CZ"/>
        </w:rPr>
        <w:t>), na webových stránkách školní družiny (</w:t>
      </w:r>
      <w:hyperlink r:id="rId9" w:history="1">
        <w:r w:rsidRPr="00A62393">
          <w:rPr>
            <w:rStyle w:val="Hypertextovodkaz"/>
            <w:sz w:val="20"/>
            <w:szCs w:val="20"/>
            <w:lang w:val="cs-CZ"/>
          </w:rPr>
          <w:t>www.druzina-nadrazni.webdone.cz</w:t>
        </w:r>
      </w:hyperlink>
      <w:r>
        <w:rPr>
          <w:sz w:val="20"/>
          <w:szCs w:val="20"/>
          <w:lang w:val="cs-CZ"/>
        </w:rPr>
        <w:t xml:space="preserve">) a v šatnách prvních tříd.        </w:t>
      </w:r>
    </w:p>
    <w:p w:rsidR="00761C87" w:rsidRDefault="00761C87" w:rsidP="00977CAD">
      <w:pPr>
        <w:spacing w:line="360" w:lineRule="auto"/>
        <w:rPr>
          <w:sz w:val="20"/>
          <w:szCs w:val="20"/>
          <w:lang w:val="cs-CZ"/>
        </w:rPr>
      </w:pPr>
    </w:p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w:rsidR="00DD5A80" w:rsidTr="008F0FC7">
        <w:trPr>
          <w:trHeight w:val="367"/>
        </w:trPr>
        <w:tc>
          <w:tcPr>
            <w:tcW w:w="1050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A80" w:rsidRDefault="00DD5A80" w:rsidP="00D41D6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>
              <w:rPr>
                <w:sz w:val="20"/>
                <w:szCs w:val="20"/>
                <w:lang w:val="cs-CZ"/>
              </w:rPr>
              <w:t xml:space="preserve"> ze školní družiny (klubu)</w:t>
            </w:r>
          </w:p>
        </w:tc>
      </w:tr>
      <w:tr w:rsidR="00DD5A80" w:rsidTr="008F0FC7">
        <w:trPr>
          <w:trHeight w:val="521"/>
        </w:trPr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Změna od ……</w:t>
            </w:r>
            <w:r w:rsidR="00B573E0">
              <w:rPr>
                <w:sz w:val="20"/>
                <w:szCs w:val="20"/>
                <w:lang w:val="cs-CZ"/>
              </w:rPr>
              <w:t>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5062" w:type="dxa"/>
            <w:tcBorders>
              <w:top w:val="single" w:sz="18" w:space="0" w:color="auto"/>
            </w:tcBorders>
            <w:vAlign w:val="center"/>
          </w:tcPr>
          <w:p w:rsidR="00DD5A80" w:rsidRDefault="00DD5A80" w:rsidP="00D41D64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D41D64">
              <w:rPr>
                <w:sz w:val="20"/>
                <w:szCs w:val="20"/>
                <w:lang w:val="cs-CZ"/>
              </w:rPr>
              <w:t>žák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w:rsidR="00DD5A80" w:rsidTr="008F0FC7">
        <w:trPr>
          <w:trHeight w:val="751"/>
        </w:trPr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p w:rsidR="0025219F" w:rsidRPr="00AA2A88" w:rsidRDefault="0025219F" w:rsidP="00977CAD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w:rsidR="003453F0" w:rsidRPr="00AA2A88" w:rsidRDefault="0025219F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D41D64">
        <w:rPr>
          <w:sz w:val="16"/>
          <w:szCs w:val="16"/>
          <w:lang w:val="cs-CZ"/>
        </w:rPr>
        <w:t>žák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="003453F0" w:rsidRPr="00AA2A88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="003453F0" w:rsidRPr="00AA2A88">
        <w:rPr>
          <w:sz w:val="16"/>
          <w:szCs w:val="16"/>
          <w:lang w:val="cs-CZ"/>
        </w:rPr>
        <w:t>, musí se prok</w:t>
      </w:r>
      <w:r w:rsidR="00AA2A88" w:rsidRPr="00AA2A88">
        <w:rPr>
          <w:sz w:val="16"/>
          <w:szCs w:val="16"/>
          <w:lang w:val="cs-CZ"/>
        </w:rPr>
        <w:t>ázat písemným potvrzením rodičů,</w:t>
      </w:r>
      <w:r w:rsidR="00D41D64">
        <w:rPr>
          <w:sz w:val="16"/>
          <w:szCs w:val="16"/>
          <w:lang w:val="cs-CZ"/>
        </w:rPr>
        <w:t xml:space="preserve"> </w:t>
      </w:r>
      <w:r w:rsidR="00761C87" w:rsidRPr="00AA2A88">
        <w:rPr>
          <w:sz w:val="16"/>
          <w:szCs w:val="16"/>
          <w:lang w:val="cs-CZ"/>
        </w:rPr>
        <w:t>na telefonické uvolňování nebude brán zřetel.</w:t>
      </w:r>
      <w:r w:rsidR="00AA2A88" w:rsidRPr="00AA2A88">
        <w:rPr>
          <w:sz w:val="16"/>
          <w:szCs w:val="16"/>
          <w:lang w:val="cs-CZ"/>
        </w:rPr>
        <w:t xml:space="preserve"> Formuláře k mimořádnému uvolňování </w:t>
      </w:r>
      <w:r w:rsidR="00D41D64">
        <w:rPr>
          <w:sz w:val="16"/>
          <w:szCs w:val="16"/>
          <w:lang w:val="cs-CZ"/>
        </w:rPr>
        <w:t>žáků</w:t>
      </w:r>
      <w:r w:rsidR="00AA2A88" w:rsidRP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="00AA2A88" w:rsidRPr="00AA2A88">
        <w:rPr>
          <w:sz w:val="16"/>
          <w:szCs w:val="16"/>
          <w:lang w:val="cs-CZ"/>
        </w:rPr>
        <w:t xml:space="preserve"> nebo na internetových stránkách školní družiny.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</w:p>
    <w:p w:rsidR="00761C87" w:rsidRPr="00AA2A88" w:rsidRDefault="00761C87" w:rsidP="00761C8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Souhlas s pořizováním a zveřejňováním fotografií dětí: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="00AA2A88" w:rsidRPr="00AA2A88">
        <w:rPr>
          <w:sz w:val="16"/>
          <w:szCs w:val="16"/>
          <w:lang w:val="cs-CZ"/>
        </w:rPr>
        <w:t xml:space="preserve">mého dítěte pro účely školní družiny:            </w:t>
      </w:r>
      <w:proofErr w:type="gramStart"/>
      <w:r w:rsidR="00AA2A88" w:rsidRPr="00AA2A88">
        <w:rPr>
          <w:sz w:val="16"/>
          <w:szCs w:val="16"/>
          <w:lang w:val="cs-CZ"/>
        </w:rPr>
        <w:t>ANO                    NE</w:t>
      </w:r>
      <w:proofErr w:type="gramEnd"/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="00AA2A88" w:rsidRPr="00AA2A88" w:rsidSect="001107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5" w:rsidRDefault="002914E5" w:rsidP="009C2E74">
      <w:r>
        <w:separator/>
      </w:r>
    </w:p>
  </w:endnote>
  <w:endnote w:type="continuationSeparator" w:id="0">
    <w:p w:rsidR="002914E5" w:rsidRDefault="002914E5" w:rsidP="009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5" w:rsidRDefault="002914E5" w:rsidP="009C2E74">
      <w:r>
        <w:separator/>
      </w:r>
    </w:p>
  </w:footnote>
  <w:footnote w:type="continuationSeparator" w:id="0">
    <w:p w:rsidR="002914E5" w:rsidRDefault="002914E5" w:rsidP="009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74"/>
    <w:rsid w:val="00020AF9"/>
    <w:rsid w:val="000B0B27"/>
    <w:rsid w:val="001107C3"/>
    <w:rsid w:val="0025219F"/>
    <w:rsid w:val="002914E5"/>
    <w:rsid w:val="003453F0"/>
    <w:rsid w:val="0048670A"/>
    <w:rsid w:val="005048F9"/>
    <w:rsid w:val="00597D30"/>
    <w:rsid w:val="005A2D75"/>
    <w:rsid w:val="0061597E"/>
    <w:rsid w:val="00666B4C"/>
    <w:rsid w:val="00670694"/>
    <w:rsid w:val="00694309"/>
    <w:rsid w:val="00701847"/>
    <w:rsid w:val="00761C87"/>
    <w:rsid w:val="007E09AD"/>
    <w:rsid w:val="008832F0"/>
    <w:rsid w:val="00891F2A"/>
    <w:rsid w:val="008F0FC7"/>
    <w:rsid w:val="009400E9"/>
    <w:rsid w:val="00977CAD"/>
    <w:rsid w:val="009C2E74"/>
    <w:rsid w:val="009C729E"/>
    <w:rsid w:val="00A51970"/>
    <w:rsid w:val="00AA2A88"/>
    <w:rsid w:val="00AE3E1B"/>
    <w:rsid w:val="00B573E0"/>
    <w:rsid w:val="00BD7C37"/>
    <w:rsid w:val="00BE3DC2"/>
    <w:rsid w:val="00C418D0"/>
    <w:rsid w:val="00D41D64"/>
    <w:rsid w:val="00D76B43"/>
    <w:rsid w:val="00DD5A80"/>
    <w:rsid w:val="00E1796E"/>
    <w:rsid w:val="00E32551"/>
    <w:rsid w:val="00EA3904"/>
    <w:rsid w:val="00EB695E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uzina-nadrazni.webdo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E6439-21CC-40D8-B3EA-6C9BC36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A8C25350</Template>
  <TotalTime>204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Hyková</cp:lastModifiedBy>
  <cp:revision>21</cp:revision>
  <cp:lastPrinted>2019-06-12T08:19:00Z</cp:lastPrinted>
  <dcterms:created xsi:type="dcterms:W3CDTF">2016-06-22T08:41:00Z</dcterms:created>
  <dcterms:modified xsi:type="dcterms:W3CDTF">2020-05-26T09:29:00Z</dcterms:modified>
</cp:coreProperties>
</file>