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CD" w:rsidRDefault="000209CD" w:rsidP="000209CD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209CD" w:rsidRDefault="000209CD" w:rsidP="000209CD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209CD" w:rsidRDefault="000209CD" w:rsidP="000209CD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209CD" w:rsidRPr="008602CD" w:rsidRDefault="000209CD" w:rsidP="000209CD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8602CD">
        <w:rPr>
          <w:rFonts w:ascii="Times New Roman" w:hAnsi="Times New Roman" w:cs="Times New Roman"/>
          <w:b/>
          <w:sz w:val="30"/>
          <w:szCs w:val="30"/>
        </w:rPr>
        <w:t>Mimořádné třídní schůzky osmých ročníků</w:t>
      </w:r>
    </w:p>
    <w:p w:rsidR="000209CD" w:rsidRPr="008602CD" w:rsidRDefault="000209CD" w:rsidP="000209CD">
      <w:pPr>
        <w:jc w:val="both"/>
        <w:rPr>
          <w:rFonts w:ascii="Times New Roman" w:hAnsi="Times New Roman" w:cs="Times New Roman"/>
          <w:sz w:val="30"/>
          <w:szCs w:val="30"/>
        </w:rPr>
      </w:pPr>
      <w:r w:rsidRPr="008602CD">
        <w:rPr>
          <w:rFonts w:ascii="Times New Roman" w:hAnsi="Times New Roman" w:cs="Times New Roman"/>
          <w:sz w:val="30"/>
          <w:szCs w:val="30"/>
        </w:rPr>
        <w:t>Vážení rodiče,</w:t>
      </w:r>
    </w:p>
    <w:p w:rsidR="000209CD" w:rsidRPr="008602CD" w:rsidRDefault="000209CD" w:rsidP="000209CD">
      <w:pPr>
        <w:jc w:val="both"/>
        <w:rPr>
          <w:rFonts w:ascii="Times New Roman" w:hAnsi="Times New Roman" w:cs="Times New Roman"/>
          <w:sz w:val="32"/>
          <w:szCs w:val="32"/>
        </w:rPr>
      </w:pPr>
      <w:r w:rsidRPr="008602CD">
        <w:rPr>
          <w:rFonts w:ascii="Times New Roman" w:hAnsi="Times New Roman" w:cs="Times New Roman"/>
          <w:sz w:val="30"/>
          <w:szCs w:val="30"/>
        </w:rPr>
        <w:t xml:space="preserve">zveme Vás na mimořádné třídní schůzky osmých ročníků, které se uskuteční </w:t>
      </w:r>
      <w:r w:rsidRPr="008602CD">
        <w:rPr>
          <w:rFonts w:ascii="Times New Roman" w:hAnsi="Times New Roman" w:cs="Times New Roman"/>
          <w:b/>
          <w:sz w:val="32"/>
          <w:szCs w:val="32"/>
        </w:rPr>
        <w:t>12. 2. 2019</w:t>
      </w:r>
      <w:r w:rsidRPr="008602CD">
        <w:rPr>
          <w:rFonts w:ascii="Times New Roman" w:hAnsi="Times New Roman" w:cs="Times New Roman"/>
          <w:sz w:val="32"/>
          <w:szCs w:val="32"/>
        </w:rPr>
        <w:t xml:space="preserve"> od </w:t>
      </w:r>
      <w:r w:rsidRPr="008602CD">
        <w:rPr>
          <w:rFonts w:ascii="Times New Roman" w:hAnsi="Times New Roman" w:cs="Times New Roman"/>
          <w:b/>
          <w:sz w:val="32"/>
          <w:szCs w:val="32"/>
        </w:rPr>
        <w:t>16:00</w:t>
      </w:r>
      <w:r w:rsidRPr="008602CD">
        <w:rPr>
          <w:rFonts w:ascii="Times New Roman" w:hAnsi="Times New Roman" w:cs="Times New Roman"/>
          <w:sz w:val="32"/>
          <w:szCs w:val="32"/>
        </w:rPr>
        <w:t xml:space="preserve"> hod.</w:t>
      </w:r>
    </w:p>
    <w:p w:rsidR="000209CD" w:rsidRPr="008602CD" w:rsidRDefault="000209CD" w:rsidP="000209CD">
      <w:pPr>
        <w:jc w:val="both"/>
        <w:rPr>
          <w:rFonts w:ascii="Times New Roman" w:hAnsi="Times New Roman" w:cs="Times New Roman"/>
          <w:sz w:val="30"/>
          <w:szCs w:val="30"/>
        </w:rPr>
      </w:pPr>
      <w:r w:rsidRPr="008602CD">
        <w:rPr>
          <w:rFonts w:ascii="Times New Roman" w:hAnsi="Times New Roman" w:cs="Times New Roman"/>
          <w:sz w:val="30"/>
          <w:szCs w:val="30"/>
        </w:rPr>
        <w:t>Hlavním  programem bude seznámení se s plánovaným programem výuky matematiky v osmém a  devátém ročníku včetně organizace učiva s ohledem na přípravu na přijímací zkoušky na střední školu.</w:t>
      </w:r>
    </w:p>
    <w:p w:rsidR="000209CD" w:rsidRDefault="000209CD" w:rsidP="000209CD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3F131F" w:rsidRDefault="000209CD">
      <w:bookmarkStart w:id="0" w:name="_GoBack"/>
      <w:r>
        <w:rPr>
          <w:noProof/>
          <w:lang w:eastAsia="cs-CZ"/>
        </w:rPr>
        <w:drawing>
          <wp:inline distT="0" distB="0" distL="0" distR="0">
            <wp:extent cx="2761545" cy="3933825"/>
            <wp:effectExtent l="0" t="0" r="1270" b="0"/>
            <wp:docPr id="1" name="Obrázek 1" descr="VÃ½sledek obrÃ¡zku pro hejnÃ©ho metoda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hejnÃ©ho metoda 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456" cy="3945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131F" w:rsidSect="008602CD">
      <w:pgSz w:w="11906" w:h="16838"/>
      <w:pgMar w:top="28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CD"/>
    <w:rsid w:val="000209CD"/>
    <w:rsid w:val="003F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A9F24"/>
  <w15:chartTrackingRefBased/>
  <w15:docId w15:val="{5A74A6E1-398A-4AAB-9BDF-FC2CE083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09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E63D45D5</Template>
  <TotalTime>2</TotalTime>
  <Pages>1</Pages>
  <Words>50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Kazdová</dc:creator>
  <cp:keywords/>
  <dc:description/>
  <cp:lastModifiedBy>Jana Kazdová</cp:lastModifiedBy>
  <cp:revision>1</cp:revision>
  <dcterms:created xsi:type="dcterms:W3CDTF">2019-01-31T07:27:00Z</dcterms:created>
  <dcterms:modified xsi:type="dcterms:W3CDTF">2019-01-31T07:29:00Z</dcterms:modified>
</cp:coreProperties>
</file>